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5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3"/>
        <w:gridCol w:w="3649"/>
      </w:tblGrid>
      <w:tr w:rsidR="008B56A1" w:rsidTr="000220F2">
        <w:trPr>
          <w:cantSplit/>
          <w:trHeight w:hRule="exact" w:val="1902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8B56A1" w:rsidRPr="000220F2" w:rsidRDefault="008B56A1" w:rsidP="00927483">
            <w:pPr>
              <w:pStyle w:val="Kopfzeile"/>
              <w:tabs>
                <w:tab w:val="left" w:pos="708"/>
              </w:tabs>
            </w:pPr>
            <w:bookmarkStart w:id="0" w:name="_GoBack"/>
            <w:bookmarkEnd w:id="0"/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8B56A1" w:rsidRPr="007426D6" w:rsidRDefault="008B56A1" w:rsidP="000220F2">
            <w:pPr>
              <w:pStyle w:val="Kopfzeile"/>
              <w:tabs>
                <w:tab w:val="clear" w:pos="4536"/>
                <w:tab w:val="clear" w:pos="9072"/>
              </w:tabs>
              <w:spacing w:after="120" w:line="240" w:lineRule="auto"/>
              <w:jc w:val="both"/>
            </w:pPr>
            <w:r w:rsidRPr="007426D6">
              <w:t>Wir sind AGVS-Mitglied</w:t>
            </w:r>
          </w:p>
          <w:p w:rsidR="008B56A1" w:rsidRPr="007426D6" w:rsidRDefault="008B56A1" w:rsidP="000220F2">
            <w:pPr>
              <w:pStyle w:val="Kopfzeile"/>
              <w:tabs>
                <w:tab w:val="clear" w:pos="4536"/>
                <w:tab w:val="clear" w:pos="9072"/>
              </w:tabs>
              <w:spacing w:after="120" w:line="240" w:lineRule="auto"/>
              <w:jc w:val="both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27E494" wp14:editId="2578D217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37465</wp:posOffset>
                      </wp:positionV>
                      <wp:extent cx="118745" cy="107950"/>
                      <wp:effectExtent l="10160" t="8890" r="13970" b="6985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82371" id="Rechteck 8" o:spid="_x0000_s1026" style="position:absolute;margin-left:6.8pt;margin-top:2.95pt;width:9.3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" strokeweight="1pt"/>
                  </w:pict>
                </mc:Fallback>
              </mc:AlternateContent>
            </w:r>
            <w:r w:rsidRPr="007426D6">
              <w:tab/>
              <w:t xml:space="preserve">JA, Mitglied-Nr.: </w:t>
            </w:r>
            <w:r w:rsidRPr="007426D6">
              <w:rPr>
                <w:u w:val="single"/>
              </w:rPr>
              <w:tab/>
            </w:r>
            <w:r w:rsidRPr="007426D6">
              <w:rPr>
                <w:u w:val="single"/>
              </w:rPr>
              <w:tab/>
            </w:r>
          </w:p>
          <w:p w:rsidR="008B56A1" w:rsidRDefault="008B56A1" w:rsidP="000220F2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208B68" wp14:editId="2690E07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5080</wp:posOffset>
                      </wp:positionV>
                      <wp:extent cx="118745" cy="107950"/>
                      <wp:effectExtent l="12065" t="14605" r="12065" b="10795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476F1" id="Rechteck 7" o:spid="_x0000_s1026" style="position:absolute;margin-left:6.95pt;margin-top:.4pt;width:9.3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" strokeweight="1pt"/>
                  </w:pict>
                </mc:Fallback>
              </mc:AlternateContent>
            </w:r>
            <w:r w:rsidRPr="007426D6">
              <w:tab/>
              <w:t>NEIN</w:t>
            </w:r>
          </w:p>
        </w:tc>
      </w:tr>
      <w:tr w:rsidR="008B56A1" w:rsidTr="000220F2">
        <w:trPr>
          <w:cantSplit/>
          <w:trHeight w:hRule="exact" w:val="452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6A1" w:rsidRDefault="008B56A1" w:rsidP="000220F2"/>
        </w:tc>
      </w:tr>
      <w:tr w:rsidR="008B56A1" w:rsidTr="000220F2">
        <w:trPr>
          <w:trHeight w:hRule="exact" w:val="794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6A1" w:rsidRPr="007E5C4A" w:rsidRDefault="008B56A1" w:rsidP="000220F2">
            <w:pPr>
              <w:pStyle w:val="Grus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Deklaration </w:t>
            </w:r>
            <w:r w:rsidRPr="007E5C4A">
              <w:rPr>
                <w:b/>
                <w:bCs/>
                <w:sz w:val="26"/>
                <w:szCs w:val="26"/>
              </w:rPr>
              <w:t>für den allgemein verbindlich erklärten Berufsbildungs</w:t>
            </w:r>
            <w:r>
              <w:rPr>
                <w:b/>
                <w:bCs/>
                <w:sz w:val="26"/>
                <w:szCs w:val="26"/>
              </w:rPr>
              <w:softHyphen/>
            </w:r>
            <w:r w:rsidRPr="007E5C4A">
              <w:rPr>
                <w:b/>
                <w:bCs/>
                <w:sz w:val="26"/>
                <w:szCs w:val="26"/>
              </w:rPr>
              <w:t>fonds AGVS gemäss Art. 60 des Berufsbildungsgesetzes (SR 412.10)</w:t>
            </w:r>
          </w:p>
        </w:tc>
      </w:tr>
    </w:tbl>
    <w:p w:rsidR="00AF1252" w:rsidRPr="007426D6" w:rsidRDefault="00AF1252" w:rsidP="00AF1252">
      <w:pPr>
        <w:pStyle w:val="Gruss"/>
      </w:pPr>
      <w:r w:rsidRPr="007426D6">
        <w:t xml:space="preserve">Dem Bundesratsbeschluss über die </w:t>
      </w:r>
      <w:proofErr w:type="spellStart"/>
      <w:r w:rsidRPr="007426D6">
        <w:t>Allgemeinverbindlicherklärung</w:t>
      </w:r>
      <w:proofErr w:type="spellEnd"/>
      <w:r w:rsidRPr="007426D6">
        <w:t xml:space="preserve"> des Berufsbildungsfonds AGVS vom </w:t>
      </w:r>
      <w:r>
        <w:t>22</w:t>
      </w:r>
      <w:r w:rsidRPr="007426D6">
        <w:t xml:space="preserve">. </w:t>
      </w:r>
      <w:r>
        <w:t>September</w:t>
      </w:r>
      <w:r w:rsidRPr="007426D6">
        <w:t xml:space="preserve"> </w:t>
      </w:r>
      <w:r>
        <w:t>2011</w:t>
      </w:r>
      <w:r w:rsidRPr="007426D6">
        <w:t xml:space="preserve"> sind alle Betriebe oder Betriebsteile des Autogewerbes (gemäss Art. </w:t>
      </w:r>
      <w:r>
        <w:t>4</w:t>
      </w:r>
      <w:r w:rsidRPr="007426D6">
        <w:t xml:space="preserve"> des Reglements über den Berufsbildungsfonds AGVS) unterstellt.</w:t>
      </w:r>
    </w:p>
    <w:p w:rsidR="00AF1252" w:rsidRPr="007426D6" w:rsidRDefault="00AF1252" w:rsidP="00AF1252">
      <w:pPr>
        <w:pStyle w:val="Gruss"/>
        <w:jc w:val="both"/>
      </w:pPr>
    </w:p>
    <w:p w:rsidR="00AF1252" w:rsidRPr="007426D6" w:rsidRDefault="00AF1252" w:rsidP="00AF1252">
      <w:pPr>
        <w:pStyle w:val="Gruss"/>
        <w:jc w:val="both"/>
        <w:outlineLvl w:val="0"/>
        <w:rPr>
          <w:b/>
        </w:rPr>
      </w:pPr>
      <w:r w:rsidRPr="007426D6">
        <w:rPr>
          <w:b/>
        </w:rPr>
        <w:t>Erklärung</w:t>
      </w:r>
    </w:p>
    <w:p w:rsidR="00AF1252" w:rsidRPr="007426D6" w:rsidRDefault="00AF1252" w:rsidP="00AF1252">
      <w:pPr>
        <w:pStyle w:val="Gruss"/>
        <w:jc w:val="both"/>
        <w:rPr>
          <w:b/>
        </w:rPr>
      </w:pPr>
    </w:p>
    <w:tbl>
      <w:tblPr>
        <w:tblW w:w="922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7"/>
        <w:gridCol w:w="609"/>
        <w:gridCol w:w="589"/>
      </w:tblGrid>
      <w:tr w:rsidR="00AF1252" w:rsidRPr="007426D6" w:rsidTr="003462C9">
        <w:trPr>
          <w:cantSplit/>
          <w:trHeight w:hRule="exact" w:val="3025"/>
        </w:trPr>
        <w:tc>
          <w:tcPr>
            <w:tcW w:w="8027" w:type="dxa"/>
            <w:tcBorders>
              <w:top w:val="nil"/>
              <w:left w:val="nil"/>
              <w:bottom w:val="nil"/>
              <w:right w:val="nil"/>
            </w:tcBorders>
          </w:tcPr>
          <w:p w:rsidR="00AF1252" w:rsidRPr="007426D6" w:rsidRDefault="00AF1252" w:rsidP="003462C9">
            <w:pPr>
              <w:pStyle w:val="Gruss"/>
            </w:pPr>
            <w:r w:rsidRPr="007426D6">
              <w:t xml:space="preserve">A) Unser Betrieb ist im Geltungsbereich gemäss Artikel </w:t>
            </w:r>
            <w:r>
              <w:t>4</w:t>
            </w:r>
            <w:r w:rsidRPr="007426D6">
              <w:t xml:space="preserve"> des Reglements tätig:</w:t>
            </w:r>
          </w:p>
          <w:p w:rsidR="00AF1252" w:rsidRPr="007426D6" w:rsidRDefault="00AF1252" w:rsidP="003462C9">
            <w:pPr>
              <w:rPr>
                <w:sz w:val="14"/>
                <w:szCs w:val="14"/>
              </w:rPr>
            </w:pPr>
            <w:r w:rsidRPr="007426D6">
              <w:rPr>
                <w:sz w:val="14"/>
                <w:szCs w:val="14"/>
              </w:rPr>
              <w:t xml:space="preserve">Art. </w:t>
            </w:r>
            <w:r>
              <w:rPr>
                <w:sz w:val="14"/>
                <w:szCs w:val="14"/>
              </w:rPr>
              <w:t>4</w:t>
            </w:r>
            <w:r w:rsidRPr="007426D6">
              <w:rPr>
                <w:sz w:val="14"/>
                <w:szCs w:val="14"/>
              </w:rPr>
              <w:tab/>
              <w:t>Betrieblicher Geltungsbereich</w:t>
            </w:r>
          </w:p>
          <w:p w:rsidR="00AF1252" w:rsidRPr="007426D6" w:rsidRDefault="00AF1252" w:rsidP="003462C9">
            <w:pPr>
              <w:spacing w:line="240" w:lineRule="auto"/>
              <w:rPr>
                <w:sz w:val="14"/>
                <w:szCs w:val="14"/>
              </w:rPr>
            </w:pPr>
            <w:r w:rsidRPr="007426D6">
              <w:rPr>
                <w:sz w:val="14"/>
                <w:szCs w:val="14"/>
                <w:vertAlign w:val="superscript"/>
              </w:rPr>
              <w:t>1</w:t>
            </w:r>
            <w:r w:rsidRPr="007426D6">
              <w:rPr>
                <w:sz w:val="14"/>
                <w:szCs w:val="14"/>
              </w:rPr>
              <w:t xml:space="preserve"> Der Fonds gilt für alle Betriebe oder Betriebsteile des Autogewerbes, die unabhängig von ihrer Rechtsform</w:t>
            </w:r>
            <w:r>
              <w:rPr>
                <w:sz w:val="14"/>
                <w:szCs w:val="14"/>
              </w:rPr>
              <w:t>:</w:t>
            </w:r>
          </w:p>
          <w:p w:rsidR="00AF1252" w:rsidRPr="007426D6" w:rsidRDefault="00AF1252" w:rsidP="003462C9">
            <w:pPr>
              <w:spacing w:before="60" w:line="240" w:lineRule="auto"/>
              <w:ind w:left="748" w:hanging="374"/>
              <w:rPr>
                <w:sz w:val="14"/>
                <w:szCs w:val="14"/>
              </w:rPr>
            </w:pPr>
            <w:r w:rsidRPr="007426D6">
              <w:rPr>
                <w:sz w:val="14"/>
                <w:szCs w:val="14"/>
              </w:rPr>
              <w:t>a.</w:t>
            </w:r>
            <w:r w:rsidRPr="007426D6">
              <w:rPr>
                <w:sz w:val="14"/>
                <w:szCs w:val="14"/>
              </w:rPr>
              <w:tab/>
              <w:t>Handel betreiben mit Fahrzeugen mit mindestens 3 Rädern und/oder mit deren Ersatzteilen und/oder Zubehör;</w:t>
            </w:r>
          </w:p>
          <w:p w:rsidR="00AF1252" w:rsidRPr="007426D6" w:rsidRDefault="00AF1252" w:rsidP="003462C9">
            <w:pPr>
              <w:spacing w:line="240" w:lineRule="auto"/>
              <w:ind w:left="748" w:hanging="374"/>
              <w:rPr>
                <w:sz w:val="14"/>
                <w:szCs w:val="14"/>
              </w:rPr>
            </w:pPr>
            <w:r w:rsidRPr="007426D6">
              <w:rPr>
                <w:sz w:val="14"/>
                <w:szCs w:val="14"/>
              </w:rPr>
              <w:t>b.</w:t>
            </w:r>
            <w:r w:rsidRPr="007426D6">
              <w:rPr>
                <w:sz w:val="14"/>
                <w:szCs w:val="14"/>
              </w:rPr>
              <w:tab/>
              <w:t>Fahrzeuge mit mindestens 3 Rädern unterhalten und/oder reparieren;</w:t>
            </w:r>
          </w:p>
          <w:p w:rsidR="00AF1252" w:rsidRPr="007426D6" w:rsidRDefault="00AF1252" w:rsidP="003462C9">
            <w:pPr>
              <w:spacing w:line="240" w:lineRule="auto"/>
              <w:ind w:left="748" w:hanging="374"/>
              <w:rPr>
                <w:sz w:val="14"/>
                <w:szCs w:val="14"/>
              </w:rPr>
            </w:pPr>
            <w:r w:rsidRPr="007426D6">
              <w:rPr>
                <w:sz w:val="14"/>
                <w:szCs w:val="14"/>
              </w:rPr>
              <w:t>c.</w:t>
            </w:r>
            <w:r w:rsidRPr="007426D6">
              <w:rPr>
                <w:sz w:val="14"/>
                <w:szCs w:val="14"/>
              </w:rPr>
              <w:tab/>
              <w:t>Elektro- und/oder Elektronikarbeiten im Fahrzeugbereich ausüben;</w:t>
            </w:r>
          </w:p>
          <w:p w:rsidR="00AF1252" w:rsidRDefault="00AF1252" w:rsidP="003462C9">
            <w:pPr>
              <w:spacing w:after="120" w:line="240" w:lineRule="auto"/>
              <w:ind w:left="748" w:hanging="374"/>
              <w:rPr>
                <w:sz w:val="14"/>
                <w:szCs w:val="14"/>
              </w:rPr>
            </w:pPr>
            <w:r w:rsidRPr="007426D6">
              <w:rPr>
                <w:sz w:val="14"/>
                <w:szCs w:val="14"/>
              </w:rPr>
              <w:t>d.</w:t>
            </w:r>
            <w:r w:rsidRPr="007426D6">
              <w:rPr>
                <w:sz w:val="14"/>
                <w:szCs w:val="14"/>
              </w:rPr>
              <w:tab/>
              <w:t>Einzel- und Nachprüfungen im Rahmen von Art. 29-35 VTS</w:t>
            </w:r>
            <w:r>
              <w:rPr>
                <w:sz w:val="14"/>
                <w:szCs w:val="14"/>
              </w:rPr>
              <w:t xml:space="preserve"> der Verordnung vom 19. Juni 1995 über die technischen Anforderungen an Strassenfahrzeugen</w:t>
            </w:r>
            <w:r w:rsidRPr="007426D6">
              <w:rPr>
                <w:sz w:val="14"/>
                <w:szCs w:val="14"/>
              </w:rPr>
              <w:t xml:space="preserve"> an Fahrzeugen mit m</w:t>
            </w:r>
            <w:r>
              <w:rPr>
                <w:sz w:val="14"/>
                <w:szCs w:val="14"/>
              </w:rPr>
              <w:t>indestens 3 Rädern durchführen.</w:t>
            </w:r>
          </w:p>
          <w:p w:rsidR="00AF1252" w:rsidRDefault="00AF1252" w:rsidP="003462C9">
            <w:pPr>
              <w:pStyle w:val="Gruss"/>
              <w:jc w:val="both"/>
              <w:rPr>
                <w:b/>
              </w:rPr>
            </w:pPr>
          </w:p>
          <w:p w:rsidR="00AF1252" w:rsidRPr="007426D6" w:rsidRDefault="00AF1252" w:rsidP="003462C9">
            <w:pPr>
              <w:pStyle w:val="Gruss"/>
              <w:jc w:val="both"/>
              <w:rPr>
                <w:b/>
                <w:sz w:val="18"/>
                <w:szCs w:val="18"/>
              </w:rPr>
            </w:pPr>
            <w:r w:rsidRPr="007426D6">
              <w:rPr>
                <w:b/>
              </w:rPr>
              <w:t>*Falls NEIN, bitte Begründung beilegen!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AF1252" w:rsidRPr="007426D6" w:rsidRDefault="00AF1252" w:rsidP="003462C9">
            <w:pPr>
              <w:jc w:val="center"/>
              <w:rPr>
                <w:b/>
                <w:szCs w:val="22"/>
              </w:rPr>
            </w:pPr>
            <w:r w:rsidRPr="007426D6">
              <w:rPr>
                <w:b/>
                <w:szCs w:val="22"/>
              </w:rPr>
              <w:t>Ja</w:t>
            </w:r>
          </w:p>
          <w:p w:rsidR="00AF1252" w:rsidRPr="007426D6" w:rsidRDefault="00AF1252" w:rsidP="003462C9">
            <w:pPr>
              <w:jc w:val="both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642228" wp14:editId="1B7F1AD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36195</wp:posOffset>
                      </wp:positionV>
                      <wp:extent cx="118745" cy="107950"/>
                      <wp:effectExtent l="7620" t="7620" r="6985" b="825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B7F96" id="Rechteck 4" o:spid="_x0000_s1026" style="position:absolute;margin-left:11.1pt;margin-top:2.85pt;width:9.3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" strokeweight="1pt"/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AF1252" w:rsidRPr="007426D6" w:rsidRDefault="00AF1252" w:rsidP="003462C9">
            <w:pPr>
              <w:jc w:val="center"/>
              <w:rPr>
                <w:b/>
                <w:szCs w:val="22"/>
              </w:rPr>
            </w:pPr>
            <w:r w:rsidRPr="007426D6">
              <w:rPr>
                <w:b/>
                <w:szCs w:val="22"/>
              </w:rPr>
              <w:t>Nein*</w:t>
            </w:r>
          </w:p>
          <w:p w:rsidR="00AF1252" w:rsidRPr="007426D6" w:rsidRDefault="00AF1252" w:rsidP="003462C9">
            <w:pPr>
              <w:jc w:val="both"/>
              <w:rPr>
                <w:szCs w:val="22"/>
              </w:rPr>
            </w:pPr>
            <w:r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5A0CA" wp14:editId="02665AC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38100</wp:posOffset>
                      </wp:positionV>
                      <wp:extent cx="118745" cy="107950"/>
                      <wp:effectExtent l="12065" t="9525" r="12065" b="635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C283B" id="Rechteck 3" o:spid="_x0000_s1026" style="position:absolute;margin-left:10.7pt;margin-top:3pt;width:9.3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WJIgIAADsEAAAOAAAAZHJzL2Uyb0RvYy54bWysU1Fv0zAQfkfiP1h+p0m6lnZR02nqKEIa&#10;MDH4Aa7jNNYcnzm7Tcuv5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" strokeweight="1pt"/>
                  </w:pict>
                </mc:Fallback>
              </mc:AlternateContent>
            </w:r>
          </w:p>
          <w:p w:rsidR="00AF1252" w:rsidRPr="007426D6" w:rsidRDefault="00AF1252" w:rsidP="003462C9">
            <w:pPr>
              <w:jc w:val="both"/>
              <w:rPr>
                <w:szCs w:val="22"/>
              </w:rPr>
            </w:pPr>
          </w:p>
        </w:tc>
      </w:tr>
      <w:tr w:rsidR="00AF1252" w:rsidRPr="007426D6" w:rsidTr="003462C9">
        <w:trPr>
          <w:cantSplit/>
          <w:trHeight w:hRule="exact" w:val="1640"/>
        </w:trPr>
        <w:tc>
          <w:tcPr>
            <w:tcW w:w="8027" w:type="dxa"/>
            <w:tcBorders>
              <w:top w:val="nil"/>
              <w:left w:val="nil"/>
              <w:bottom w:val="nil"/>
              <w:right w:val="nil"/>
            </w:tcBorders>
          </w:tcPr>
          <w:p w:rsidR="00AF1252" w:rsidRPr="007426D6" w:rsidRDefault="00AF1252" w:rsidP="003462C9">
            <w:pPr>
              <w:spacing w:line="240" w:lineRule="auto"/>
              <w:rPr>
                <w:szCs w:val="22"/>
              </w:rPr>
            </w:pPr>
            <w:r w:rsidRPr="007426D6">
              <w:rPr>
                <w:szCs w:val="22"/>
              </w:rPr>
              <w:t>B) Anzahl Personen (inkl.</w:t>
            </w:r>
            <w:r>
              <w:rPr>
                <w:szCs w:val="22"/>
              </w:rPr>
              <w:t xml:space="preserve"> Betriebsinhaber) </w:t>
            </w:r>
            <w:r w:rsidRPr="007426D6">
              <w:rPr>
                <w:szCs w:val="22"/>
              </w:rPr>
              <w:t>im Betrieb, die branchentypis</w:t>
            </w:r>
            <w:r>
              <w:rPr>
                <w:szCs w:val="22"/>
              </w:rPr>
              <w:t>che Tätigkeiten gemäss Artikel 5</w:t>
            </w:r>
            <w:r w:rsidRPr="007426D6">
              <w:rPr>
                <w:szCs w:val="22"/>
              </w:rPr>
              <w:t xml:space="preserve"> des Reglements ausführen:</w:t>
            </w:r>
          </w:p>
          <w:p w:rsidR="00AF1252" w:rsidRPr="007426D6" w:rsidRDefault="00AF1252" w:rsidP="003462C9">
            <w:pPr>
              <w:spacing w:after="120" w:line="240" w:lineRule="auto"/>
              <w:jc w:val="both"/>
              <w:rPr>
                <w:sz w:val="16"/>
                <w:szCs w:val="16"/>
              </w:rPr>
            </w:pPr>
            <w:r w:rsidRPr="007426D6">
              <w:rPr>
                <w:sz w:val="16"/>
                <w:szCs w:val="16"/>
              </w:rPr>
              <w:t>(Ohne Lernende und Teilzeitangestellte mit einem Arbeitspensum von weniger als 50 %)</w:t>
            </w:r>
          </w:p>
          <w:p w:rsidR="00AF1252" w:rsidRDefault="00AF1252" w:rsidP="003462C9">
            <w:pPr>
              <w:rPr>
                <w:rFonts w:cs="Arial"/>
                <w:sz w:val="14"/>
                <w:szCs w:val="14"/>
              </w:rPr>
            </w:pPr>
            <w:r w:rsidRPr="007426D6">
              <w:rPr>
                <w:rFonts w:cs="Arial"/>
                <w:sz w:val="14"/>
                <w:szCs w:val="14"/>
              </w:rPr>
              <w:t xml:space="preserve">Art. </w:t>
            </w:r>
            <w:r>
              <w:rPr>
                <w:rFonts w:cs="Arial"/>
                <w:sz w:val="14"/>
                <w:szCs w:val="14"/>
              </w:rPr>
              <w:t>5</w:t>
            </w:r>
            <w:r w:rsidRPr="007426D6">
              <w:rPr>
                <w:rFonts w:cs="Arial"/>
                <w:sz w:val="14"/>
                <w:szCs w:val="14"/>
              </w:rPr>
              <w:tab/>
            </w:r>
            <w:r>
              <w:rPr>
                <w:rFonts w:cs="Arial"/>
                <w:sz w:val="14"/>
                <w:szCs w:val="14"/>
              </w:rPr>
              <w:t>Persönlicher Geltungsbereich</w:t>
            </w:r>
          </w:p>
          <w:p w:rsidR="00AF1252" w:rsidRPr="007426D6" w:rsidRDefault="00AF1252" w:rsidP="003462C9">
            <w:pPr>
              <w:rPr>
                <w:sz w:val="18"/>
                <w:szCs w:val="18"/>
              </w:rPr>
            </w:pPr>
            <w:r w:rsidRPr="009F0905">
              <w:rPr>
                <w:rFonts w:cs="Arial"/>
                <w:sz w:val="14"/>
                <w:szCs w:val="14"/>
                <w:vertAlign w:val="superscript"/>
              </w:rPr>
              <w:t>1</w:t>
            </w:r>
            <w:r w:rsidRPr="009F0905">
              <w:rPr>
                <w:rFonts w:cs="Arial"/>
                <w:sz w:val="14"/>
                <w:szCs w:val="14"/>
              </w:rPr>
              <w:t xml:space="preserve"> Der Fonds gilt für alle Betriebe oder Betriebsteile, unabhängig von ihrer Rechtsform, in welchen Personen branchentypische Tätigkeiten gemäss den folgenden Abschlüssen der beruflichen Grundbildung und der</w:t>
            </w:r>
            <w:r w:rsidRPr="00CE1D4C">
              <w:rPr>
                <w:rFonts w:cs="Arial"/>
              </w:rPr>
              <w:t xml:space="preserve"> </w:t>
            </w:r>
            <w:r w:rsidRPr="009F0905">
              <w:rPr>
                <w:rFonts w:cs="Arial"/>
                <w:sz w:val="14"/>
                <w:szCs w:val="14"/>
              </w:rPr>
              <w:t>höheren Berufsbildung</w:t>
            </w:r>
            <w:r w:rsidRPr="00CE1D4C">
              <w:rPr>
                <w:rFonts w:cs="Arial"/>
              </w:rPr>
              <w:t xml:space="preserve"> </w:t>
            </w:r>
            <w:r w:rsidRPr="009F0905">
              <w:rPr>
                <w:rFonts w:cs="Arial"/>
                <w:sz w:val="14"/>
                <w:szCs w:val="14"/>
              </w:rPr>
              <w:t>ausüben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252" w:rsidRPr="007426D6" w:rsidRDefault="00AF1252" w:rsidP="003462C9">
            <w:pPr>
              <w:jc w:val="both"/>
              <w:rPr>
                <w:b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60FDD" wp14:editId="028B5D45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40005</wp:posOffset>
                      </wp:positionV>
                      <wp:extent cx="593725" cy="322580"/>
                      <wp:effectExtent l="15875" t="11430" r="9525" b="18415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9C0C1" id="Rechteck 1" o:spid="_x0000_s1026" style="position:absolute;margin-left:6.5pt;margin-top:3.15pt;width:46.7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" strokeweight="1.5pt"/>
                  </w:pict>
                </mc:Fallback>
              </mc:AlternateContent>
            </w:r>
          </w:p>
        </w:tc>
      </w:tr>
    </w:tbl>
    <w:p w:rsidR="00AF1252" w:rsidRPr="007426D6" w:rsidRDefault="00AF1252" w:rsidP="00E34723">
      <w:pPr>
        <w:pStyle w:val="Gruss"/>
        <w:spacing w:before="240"/>
      </w:pPr>
      <w:r w:rsidRPr="007426D6">
        <w:t xml:space="preserve">Bitte senden Sie dieses Formular und allfällige Belege </w:t>
      </w:r>
      <w:r w:rsidRPr="007426D6">
        <w:rPr>
          <w:b/>
        </w:rPr>
        <w:t>innert 20 Tage</w:t>
      </w:r>
      <w:r w:rsidRPr="007426D6">
        <w:t xml:space="preserve"> ab Poststempel an folgende Adresse:</w:t>
      </w:r>
    </w:p>
    <w:p w:rsidR="00AF1252" w:rsidRPr="007426D6" w:rsidRDefault="00AF1252" w:rsidP="00AF1252">
      <w:pPr>
        <w:pStyle w:val="Gruss"/>
        <w:jc w:val="both"/>
      </w:pPr>
    </w:p>
    <w:p w:rsidR="00AF1252" w:rsidRPr="007426D6" w:rsidRDefault="00AF1252" w:rsidP="00AF1252">
      <w:pPr>
        <w:pStyle w:val="Gruss"/>
        <w:tabs>
          <w:tab w:val="left" w:pos="4862"/>
          <w:tab w:val="left" w:pos="5984"/>
        </w:tabs>
        <w:spacing w:line="240" w:lineRule="auto"/>
        <w:jc w:val="both"/>
        <w:rPr>
          <w:b/>
        </w:rPr>
      </w:pPr>
      <w:r w:rsidRPr="007426D6">
        <w:t>Auto</w:t>
      </w:r>
      <w:r>
        <w:t xml:space="preserve"> G</w:t>
      </w:r>
      <w:r w:rsidRPr="007426D6">
        <w:t>ewerbe</w:t>
      </w:r>
      <w:r>
        <w:t xml:space="preserve"> Verband </w:t>
      </w:r>
      <w:r w:rsidRPr="007426D6">
        <w:t>Schweiz</w:t>
      </w:r>
      <w:r>
        <w:t xml:space="preserve"> (AGVS)</w:t>
      </w:r>
      <w:r w:rsidRPr="007426D6">
        <w:tab/>
      </w:r>
      <w:r w:rsidRPr="007426D6">
        <w:rPr>
          <w:b/>
        </w:rPr>
        <w:t>Fax</w:t>
      </w:r>
      <w:r w:rsidRPr="007426D6">
        <w:rPr>
          <w:b/>
        </w:rPr>
        <w:tab/>
        <w:t>031 307 15 16</w:t>
      </w:r>
    </w:p>
    <w:p w:rsidR="00AF1252" w:rsidRPr="007426D6" w:rsidRDefault="00AF1252" w:rsidP="00AF1252">
      <w:pPr>
        <w:pStyle w:val="Gruss"/>
        <w:tabs>
          <w:tab w:val="left" w:pos="4862"/>
          <w:tab w:val="left" w:pos="5984"/>
        </w:tabs>
        <w:spacing w:line="240" w:lineRule="auto"/>
        <w:jc w:val="both"/>
      </w:pPr>
      <w:r w:rsidRPr="007426D6">
        <w:t>Berufsbildungsfonds</w:t>
      </w:r>
      <w:r w:rsidRPr="007426D6">
        <w:rPr>
          <w:b/>
        </w:rPr>
        <w:tab/>
      </w:r>
      <w:r w:rsidRPr="007426D6">
        <w:t>Telefon</w:t>
      </w:r>
      <w:r w:rsidRPr="007426D6">
        <w:tab/>
        <w:t>031 307 15 40</w:t>
      </w:r>
    </w:p>
    <w:p w:rsidR="00AF1252" w:rsidRPr="007426D6" w:rsidRDefault="000A1A1F" w:rsidP="00AF1252">
      <w:pPr>
        <w:pStyle w:val="Gruss"/>
        <w:tabs>
          <w:tab w:val="left" w:pos="4862"/>
          <w:tab w:val="left" w:pos="5984"/>
        </w:tabs>
        <w:spacing w:line="240" w:lineRule="auto"/>
        <w:jc w:val="both"/>
      </w:pPr>
      <w:proofErr w:type="spellStart"/>
      <w:r>
        <w:t>Wölflistrasse</w:t>
      </w:r>
      <w:proofErr w:type="spellEnd"/>
      <w:r>
        <w:t xml:space="preserve"> 5</w:t>
      </w:r>
      <w:r w:rsidR="00AF1252" w:rsidRPr="007426D6">
        <w:tab/>
        <w:t>E-Mail</w:t>
      </w:r>
      <w:r w:rsidR="00AF1252" w:rsidRPr="007426D6">
        <w:tab/>
      </w:r>
      <w:r w:rsidR="00D41C91">
        <w:t>info</w:t>
      </w:r>
      <w:r w:rsidR="00AF1252" w:rsidRPr="007426D6">
        <w:t>@</w:t>
      </w:r>
      <w:r w:rsidR="00D41C91">
        <w:t>bbf-</w:t>
      </w:r>
      <w:r w:rsidR="00AF1252" w:rsidRPr="007426D6">
        <w:t>agvs.ch</w:t>
      </w:r>
    </w:p>
    <w:p w:rsidR="00AF1252" w:rsidRPr="007426D6" w:rsidRDefault="000A1A1F" w:rsidP="00AF1252">
      <w:pPr>
        <w:pStyle w:val="Gruss"/>
        <w:tabs>
          <w:tab w:val="left" w:pos="4862"/>
        </w:tabs>
        <w:jc w:val="both"/>
      </w:pPr>
      <w:r>
        <w:t>3006 Bern</w:t>
      </w:r>
    </w:p>
    <w:p w:rsidR="00AF1252" w:rsidRDefault="00AF1252" w:rsidP="00AF1252">
      <w:pPr>
        <w:pStyle w:val="Gruss"/>
        <w:jc w:val="both"/>
      </w:pPr>
    </w:p>
    <w:p w:rsidR="00DC5DA5" w:rsidRDefault="008B56A1" w:rsidP="00AF1252">
      <w:pPr>
        <w:pStyle w:val="Gruss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B9CD5" wp14:editId="44AC4982">
                <wp:simplePos x="0" y="0"/>
                <wp:positionH relativeFrom="column">
                  <wp:posOffset>104775</wp:posOffset>
                </wp:positionH>
                <wp:positionV relativeFrom="paragraph">
                  <wp:posOffset>16510</wp:posOffset>
                </wp:positionV>
                <wp:extent cx="118745" cy="107950"/>
                <wp:effectExtent l="7620" t="7620" r="6985" b="825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E1918" id="Rechteck 2" o:spid="_x0000_s1026" style="position:absolute;margin-left:8.25pt;margin-top:1.3pt;width:9.3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" strokeweight="1pt"/>
            </w:pict>
          </mc:Fallback>
        </mc:AlternateContent>
      </w:r>
      <w:r w:rsidR="00DC5DA5">
        <w:tab/>
        <w:t>Ich möchte die Beitragsrechnungen elektronisch zugestellt bekommen</w:t>
      </w:r>
      <w:r w:rsidR="00DA461B">
        <w:t>.</w:t>
      </w:r>
    </w:p>
    <w:p w:rsidR="00DC5DA5" w:rsidRDefault="00DC5DA5" w:rsidP="00DC5DA5">
      <w:pPr>
        <w:pStyle w:val="Gruss"/>
        <w:spacing w:before="240"/>
        <w:jc w:val="both"/>
      </w:pPr>
      <w:r>
        <w:tab/>
        <w:t>Emailadresse:</w:t>
      </w:r>
      <w:r w:rsidR="002A2B35">
        <w:t xml:space="preserve"> ____________________________________________</w:t>
      </w:r>
    </w:p>
    <w:p w:rsidR="00DC5DA5" w:rsidRPr="007426D6" w:rsidRDefault="00DC5DA5" w:rsidP="00DC5DA5">
      <w:pPr>
        <w:pStyle w:val="Gruss"/>
        <w:spacing w:before="240"/>
        <w:jc w:val="both"/>
      </w:pPr>
    </w:p>
    <w:p w:rsidR="00AF1252" w:rsidRPr="007426D6" w:rsidRDefault="00AF1252" w:rsidP="00AF1252">
      <w:pPr>
        <w:pStyle w:val="Gruss"/>
        <w:jc w:val="both"/>
      </w:pPr>
    </w:p>
    <w:p w:rsidR="00526FBB" w:rsidRDefault="00526FBB" w:rsidP="00AF1252">
      <w:pPr>
        <w:pStyle w:val="Gruss"/>
        <w:tabs>
          <w:tab w:val="left" w:pos="3927"/>
        </w:tabs>
        <w:jc w:val="both"/>
      </w:pPr>
    </w:p>
    <w:p w:rsidR="00AF1252" w:rsidRDefault="00AF1252" w:rsidP="00AF1252">
      <w:pPr>
        <w:pStyle w:val="Gruss"/>
        <w:tabs>
          <w:tab w:val="left" w:pos="3927"/>
        </w:tabs>
        <w:jc w:val="both"/>
      </w:pPr>
      <w:r w:rsidRPr="007426D6">
        <w:t>Ort, Datum: _____________________</w:t>
      </w:r>
      <w:r w:rsidRPr="007426D6">
        <w:tab/>
        <w:t>Stempel, Unterschrift: ________________________</w:t>
      </w:r>
      <w:r>
        <w:t xml:space="preserve"> </w:t>
      </w:r>
    </w:p>
    <w:sectPr w:rsidR="00AF1252" w:rsidSect="00B64E31">
      <w:footerReference w:type="default" r:id="rId6"/>
      <w:footerReference w:type="first" r:id="rId7"/>
      <w:pgSz w:w="11907" w:h="16840" w:code="9"/>
      <w:pgMar w:top="2892" w:right="1304" w:bottom="1418" w:left="1531" w:header="0" w:footer="272" w:gutter="0"/>
      <w:paperSrc w:first="1" w:other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52" w:rsidRDefault="00AF1252">
      <w:r>
        <w:separator/>
      </w:r>
    </w:p>
  </w:endnote>
  <w:endnote w:type="continuationSeparator" w:id="0">
    <w:p w:rsidR="00AF1252" w:rsidRDefault="00AF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0220F2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0220F2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FA06A7" w:rsidP="000635E0">
    <w:pPr>
      <w:pStyle w:val="Logo"/>
    </w:pPr>
  </w:p>
  <w:p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52" w:rsidRDefault="00AF1252">
      <w:r>
        <w:separator/>
      </w:r>
    </w:p>
  </w:footnote>
  <w:footnote w:type="continuationSeparator" w:id="0">
    <w:p w:rsidR="00AF1252" w:rsidRDefault="00AF1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52"/>
    <w:rsid w:val="000007C8"/>
    <w:rsid w:val="00002A9F"/>
    <w:rsid w:val="00010E0F"/>
    <w:rsid w:val="00015560"/>
    <w:rsid w:val="000220F2"/>
    <w:rsid w:val="00022816"/>
    <w:rsid w:val="000355F0"/>
    <w:rsid w:val="00046A02"/>
    <w:rsid w:val="00055CA5"/>
    <w:rsid w:val="000635E0"/>
    <w:rsid w:val="000755AB"/>
    <w:rsid w:val="000831F2"/>
    <w:rsid w:val="00093CF1"/>
    <w:rsid w:val="00096AB7"/>
    <w:rsid w:val="000A1A1F"/>
    <w:rsid w:val="000B4AD6"/>
    <w:rsid w:val="000C1713"/>
    <w:rsid w:val="000D63D8"/>
    <w:rsid w:val="000D6C1F"/>
    <w:rsid w:val="000E039C"/>
    <w:rsid w:val="001048A0"/>
    <w:rsid w:val="001274AF"/>
    <w:rsid w:val="00135851"/>
    <w:rsid w:val="001452BE"/>
    <w:rsid w:val="00173033"/>
    <w:rsid w:val="00183330"/>
    <w:rsid w:val="00183B09"/>
    <w:rsid w:val="00184B28"/>
    <w:rsid w:val="00197938"/>
    <w:rsid w:val="001B56C9"/>
    <w:rsid w:val="001C43B6"/>
    <w:rsid w:val="00202BA3"/>
    <w:rsid w:val="00203B61"/>
    <w:rsid w:val="00220F5E"/>
    <w:rsid w:val="00246C27"/>
    <w:rsid w:val="0024787A"/>
    <w:rsid w:val="00293836"/>
    <w:rsid w:val="00295062"/>
    <w:rsid w:val="002A2B35"/>
    <w:rsid w:val="002B45D4"/>
    <w:rsid w:val="002C7FA2"/>
    <w:rsid w:val="002F101B"/>
    <w:rsid w:val="00304696"/>
    <w:rsid w:val="00306831"/>
    <w:rsid w:val="003246D7"/>
    <w:rsid w:val="00327656"/>
    <w:rsid w:val="00335D16"/>
    <w:rsid w:val="003502C9"/>
    <w:rsid w:val="003515E9"/>
    <w:rsid w:val="00363244"/>
    <w:rsid w:val="00367C41"/>
    <w:rsid w:val="003827F5"/>
    <w:rsid w:val="00383EAF"/>
    <w:rsid w:val="003A582F"/>
    <w:rsid w:val="003A5F7A"/>
    <w:rsid w:val="003B5174"/>
    <w:rsid w:val="003D1167"/>
    <w:rsid w:val="003E1F19"/>
    <w:rsid w:val="003F5246"/>
    <w:rsid w:val="0041337B"/>
    <w:rsid w:val="00422E1F"/>
    <w:rsid w:val="00425F5E"/>
    <w:rsid w:val="004326B2"/>
    <w:rsid w:val="00436A6F"/>
    <w:rsid w:val="00441E37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6FBB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6046F2"/>
    <w:rsid w:val="006114FE"/>
    <w:rsid w:val="0062686C"/>
    <w:rsid w:val="00633410"/>
    <w:rsid w:val="00651C20"/>
    <w:rsid w:val="006628EE"/>
    <w:rsid w:val="00664423"/>
    <w:rsid w:val="00681C44"/>
    <w:rsid w:val="00685AB3"/>
    <w:rsid w:val="00695CF6"/>
    <w:rsid w:val="006B0230"/>
    <w:rsid w:val="006B041E"/>
    <w:rsid w:val="006B71CB"/>
    <w:rsid w:val="006C4C0B"/>
    <w:rsid w:val="006D667C"/>
    <w:rsid w:val="00755BEF"/>
    <w:rsid w:val="007721A8"/>
    <w:rsid w:val="00774343"/>
    <w:rsid w:val="00774E01"/>
    <w:rsid w:val="007852CE"/>
    <w:rsid w:val="007871BA"/>
    <w:rsid w:val="00796544"/>
    <w:rsid w:val="007A79E8"/>
    <w:rsid w:val="007F243D"/>
    <w:rsid w:val="007F3F9B"/>
    <w:rsid w:val="0080017A"/>
    <w:rsid w:val="008004DF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56A1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27483"/>
    <w:rsid w:val="00932B80"/>
    <w:rsid w:val="009372BA"/>
    <w:rsid w:val="00940716"/>
    <w:rsid w:val="0096703A"/>
    <w:rsid w:val="00970B6F"/>
    <w:rsid w:val="009802AA"/>
    <w:rsid w:val="009C773E"/>
    <w:rsid w:val="009F6DC7"/>
    <w:rsid w:val="00A17AFC"/>
    <w:rsid w:val="00A31F7C"/>
    <w:rsid w:val="00A75BF3"/>
    <w:rsid w:val="00AA72D3"/>
    <w:rsid w:val="00AD0DA0"/>
    <w:rsid w:val="00AD5C43"/>
    <w:rsid w:val="00AF0F31"/>
    <w:rsid w:val="00AF1252"/>
    <w:rsid w:val="00B0626A"/>
    <w:rsid w:val="00B13050"/>
    <w:rsid w:val="00B377A5"/>
    <w:rsid w:val="00B44CA8"/>
    <w:rsid w:val="00B573A4"/>
    <w:rsid w:val="00B64E31"/>
    <w:rsid w:val="00B9068C"/>
    <w:rsid w:val="00B92895"/>
    <w:rsid w:val="00BB4156"/>
    <w:rsid w:val="00BC62CD"/>
    <w:rsid w:val="00BD622E"/>
    <w:rsid w:val="00BE4745"/>
    <w:rsid w:val="00BF1544"/>
    <w:rsid w:val="00BF269D"/>
    <w:rsid w:val="00BF29FE"/>
    <w:rsid w:val="00C020C7"/>
    <w:rsid w:val="00C11FD0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314A"/>
    <w:rsid w:val="00CC1073"/>
    <w:rsid w:val="00CC725D"/>
    <w:rsid w:val="00CD760F"/>
    <w:rsid w:val="00D07B0A"/>
    <w:rsid w:val="00D113F9"/>
    <w:rsid w:val="00D24A3E"/>
    <w:rsid w:val="00D30181"/>
    <w:rsid w:val="00D34EE1"/>
    <w:rsid w:val="00D41C91"/>
    <w:rsid w:val="00D55DE8"/>
    <w:rsid w:val="00D66841"/>
    <w:rsid w:val="00D87D69"/>
    <w:rsid w:val="00D91D55"/>
    <w:rsid w:val="00D91E13"/>
    <w:rsid w:val="00D92257"/>
    <w:rsid w:val="00D953B7"/>
    <w:rsid w:val="00D9566D"/>
    <w:rsid w:val="00DA4416"/>
    <w:rsid w:val="00DA461B"/>
    <w:rsid w:val="00DB0386"/>
    <w:rsid w:val="00DB083A"/>
    <w:rsid w:val="00DC5DA5"/>
    <w:rsid w:val="00DD0713"/>
    <w:rsid w:val="00DE3048"/>
    <w:rsid w:val="00DE4CE4"/>
    <w:rsid w:val="00E02830"/>
    <w:rsid w:val="00E0347E"/>
    <w:rsid w:val="00E20513"/>
    <w:rsid w:val="00E34723"/>
    <w:rsid w:val="00E56E47"/>
    <w:rsid w:val="00E745B5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3E43"/>
    <w:rsid w:val="00F54168"/>
    <w:rsid w:val="00F56D71"/>
    <w:rsid w:val="00F67E70"/>
    <w:rsid w:val="00F83263"/>
    <w:rsid w:val="00F9099A"/>
    <w:rsid w:val="00FA06A7"/>
    <w:rsid w:val="00FA23B8"/>
    <w:rsid w:val="00FA59C4"/>
    <w:rsid w:val="00FA6559"/>
    <w:rsid w:val="00FD6AFF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0D08F785"/>
  <w15:docId w15:val="{0269DF1E-920F-4815-AF7E-F60D8981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1252"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pPr>
      <w:ind w:left="-17008"/>
    </w:pPr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AF125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Brief_Bern_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Brief_Bern_D</Template>
  <TotalTime>0</TotalTime>
  <Pages>1</Pages>
  <Words>265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Gabriel Bär</dc:creator>
  <cp:lastModifiedBy>Stefanie Hostettler</cp:lastModifiedBy>
  <cp:revision>13</cp:revision>
  <cp:lastPrinted>2019-03-21T12:36:00Z</cp:lastPrinted>
  <dcterms:created xsi:type="dcterms:W3CDTF">2019-03-06T08:58:00Z</dcterms:created>
  <dcterms:modified xsi:type="dcterms:W3CDTF">2020-06-17T13:03:00Z</dcterms:modified>
</cp:coreProperties>
</file>